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5148"/>
      </w:tblGrid>
      <w:tr w:rsidR="001F1E54" w14:paraId="75BF80D8" w14:textId="77777777">
        <w:tc>
          <w:tcPr>
            <w:tcW w:w="10296" w:type="dxa"/>
            <w:gridSpan w:val="2"/>
            <w:shd w:val="clear" w:color="auto" w:fill="FF9900"/>
          </w:tcPr>
          <w:p w14:paraId="1A9C358F" w14:textId="77777777" w:rsidR="001F1E54" w:rsidRDefault="00A61FC2">
            <w:pPr>
              <w:pStyle w:val="Heading1"/>
            </w:pPr>
            <w:r>
              <w:t>STAGE 1 – DESIRED RESULTS</w:t>
            </w:r>
          </w:p>
        </w:tc>
      </w:tr>
      <w:tr w:rsidR="001F1E54" w14:paraId="485F2D97" w14:textId="77777777">
        <w:tc>
          <w:tcPr>
            <w:tcW w:w="10296" w:type="dxa"/>
            <w:gridSpan w:val="2"/>
          </w:tcPr>
          <w:p w14:paraId="4EBECCC3" w14:textId="77777777" w:rsidR="001F1E54" w:rsidRDefault="00A61FC2">
            <w:pPr>
              <w:pStyle w:val="BodyText"/>
              <w:rPr>
                <w:b/>
              </w:rPr>
            </w:pPr>
            <w:r>
              <w:rPr>
                <w:b/>
              </w:rPr>
              <w:t>Goal</w:t>
            </w:r>
            <w:r w:rsidR="00B8069F">
              <w:rPr>
                <w:b/>
              </w:rPr>
              <w:t>(</w:t>
            </w:r>
            <w:r>
              <w:rPr>
                <w:b/>
              </w:rPr>
              <w:t>s</w:t>
            </w:r>
            <w:r w:rsidR="00B8069F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14:paraId="08C23D12" w14:textId="77777777" w:rsidR="001F1E54" w:rsidRDefault="00075462">
            <w:pPr>
              <w:pStyle w:val="BodyText"/>
              <w:rPr>
                <w:b/>
              </w:rPr>
            </w:pPr>
          </w:p>
          <w:p w14:paraId="1EAD820E" w14:textId="77777777" w:rsidR="00C22B5E" w:rsidRDefault="00C22B5E">
            <w:pPr>
              <w:pStyle w:val="BodyText"/>
              <w:rPr>
                <w:b/>
              </w:rPr>
            </w:pPr>
          </w:p>
          <w:p w14:paraId="01631481" w14:textId="77777777" w:rsidR="00B8069F" w:rsidRDefault="00B8069F">
            <w:pPr>
              <w:pStyle w:val="BodyText"/>
              <w:rPr>
                <w:b/>
              </w:rPr>
            </w:pPr>
          </w:p>
          <w:p w14:paraId="51163BEE" w14:textId="77777777" w:rsidR="001F1E54" w:rsidRDefault="00075462">
            <w:pPr>
              <w:pStyle w:val="BodyText"/>
            </w:pPr>
          </w:p>
          <w:p w14:paraId="5D05F399" w14:textId="77777777" w:rsidR="001F1E54" w:rsidRDefault="00075462">
            <w:pPr>
              <w:rPr>
                <w:rFonts w:ascii="Arial" w:hAnsi="Arial"/>
                <w:b/>
                <w:sz w:val="18"/>
              </w:rPr>
            </w:pPr>
          </w:p>
        </w:tc>
      </w:tr>
      <w:tr w:rsidR="001F1E54" w14:paraId="27391DDF" w14:textId="77777777">
        <w:tc>
          <w:tcPr>
            <w:tcW w:w="5148" w:type="dxa"/>
          </w:tcPr>
          <w:p w14:paraId="0664E11C" w14:textId="77777777" w:rsidR="001F1E54" w:rsidRDefault="00A61FC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Understandings: </w:t>
            </w:r>
            <w:r w:rsidR="00B8069F">
              <w:rPr>
                <w:rFonts w:ascii="Arial" w:hAnsi="Arial"/>
                <w:b/>
                <w:sz w:val="18"/>
              </w:rPr>
              <w:t xml:space="preserve">   </w:t>
            </w:r>
            <w:r w:rsidR="00B8069F">
              <w:rPr>
                <w:rFonts w:ascii="Arial" w:hAnsi="Arial"/>
                <w:i/>
                <w:sz w:val="18"/>
              </w:rPr>
              <w:t>Staff</w:t>
            </w:r>
            <w:r>
              <w:rPr>
                <w:rFonts w:ascii="Arial" w:hAnsi="Arial"/>
                <w:i/>
                <w:sz w:val="18"/>
              </w:rPr>
              <w:t xml:space="preserve"> will understand that…</w:t>
            </w:r>
          </w:p>
          <w:p w14:paraId="671CAE2F" w14:textId="77777777" w:rsidR="001F1E54" w:rsidRDefault="00A61FC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• </w:t>
            </w:r>
          </w:p>
          <w:p w14:paraId="5253380F" w14:textId="77777777" w:rsidR="001F1E54" w:rsidRDefault="00075462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5D9A825F" w14:textId="77777777" w:rsidR="001F1E54" w:rsidRDefault="00075462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0B885812" w14:textId="77777777" w:rsidR="001F1E54" w:rsidRDefault="00075462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08A7710D" w14:textId="77777777" w:rsidR="00B8069F" w:rsidRDefault="00B8069F">
            <w:pPr>
              <w:pStyle w:val="Header"/>
              <w:tabs>
                <w:tab w:val="clear" w:pos="4320"/>
                <w:tab w:val="clear" w:pos="8640"/>
              </w:tabs>
            </w:pPr>
          </w:p>
          <w:p w14:paraId="1AA8B047" w14:textId="77777777" w:rsidR="001F1E54" w:rsidRDefault="0007546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148" w:type="dxa"/>
          </w:tcPr>
          <w:p w14:paraId="547F623E" w14:textId="77777777" w:rsidR="001F1E54" w:rsidRDefault="00A61FC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Essential Questions:</w:t>
            </w:r>
          </w:p>
          <w:p w14:paraId="35E8C52F" w14:textId="77777777" w:rsidR="001F1E54" w:rsidRDefault="00A61FC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• </w:t>
            </w:r>
          </w:p>
          <w:p w14:paraId="3DE15BB0" w14:textId="77777777" w:rsidR="001F1E54" w:rsidRDefault="00075462">
            <w:pPr>
              <w:rPr>
                <w:rFonts w:ascii="Arial" w:hAnsi="Arial"/>
                <w:b/>
                <w:sz w:val="18"/>
              </w:rPr>
            </w:pPr>
          </w:p>
          <w:p w14:paraId="098750F3" w14:textId="77777777" w:rsidR="001F1E54" w:rsidRDefault="00075462"/>
        </w:tc>
      </w:tr>
      <w:tr w:rsidR="001F1E54" w14:paraId="034B7F92" w14:textId="77777777">
        <w:tc>
          <w:tcPr>
            <w:tcW w:w="5148" w:type="dxa"/>
            <w:tcBorders>
              <w:bottom w:val="single" w:sz="4" w:space="0" w:color="auto"/>
            </w:tcBorders>
          </w:tcPr>
          <w:p w14:paraId="553BB234" w14:textId="77777777" w:rsidR="001F1E54" w:rsidRDefault="00A61F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</w:t>
            </w:r>
            <w:r w:rsidR="00B8069F">
              <w:rPr>
                <w:rFonts w:ascii="Arial" w:hAnsi="Arial"/>
                <w:sz w:val="18"/>
              </w:rPr>
              <w:t>aff</w:t>
            </w:r>
            <w:r>
              <w:rPr>
                <w:rFonts w:ascii="Arial" w:hAnsi="Arial"/>
                <w:sz w:val="18"/>
              </w:rPr>
              <w:t xml:space="preserve"> will know:</w:t>
            </w:r>
          </w:p>
          <w:p w14:paraId="6E304596" w14:textId="77777777" w:rsidR="001F1E54" w:rsidRDefault="00A61F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• </w:t>
            </w:r>
          </w:p>
          <w:p w14:paraId="4CEA7D62" w14:textId="77777777" w:rsidR="001F1E54" w:rsidRDefault="00075462">
            <w:pPr>
              <w:rPr>
                <w:rFonts w:ascii="Arial" w:hAnsi="Arial"/>
                <w:sz w:val="18"/>
              </w:rPr>
            </w:pPr>
          </w:p>
          <w:p w14:paraId="5AD8F609" w14:textId="77777777" w:rsidR="001F1E54" w:rsidRDefault="00075462">
            <w:pPr>
              <w:rPr>
                <w:rFonts w:ascii="Arial" w:hAnsi="Arial"/>
                <w:sz w:val="18"/>
              </w:rPr>
            </w:pPr>
          </w:p>
          <w:p w14:paraId="5063A484" w14:textId="77777777" w:rsidR="001F1E54" w:rsidRDefault="00A61F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</w:p>
          <w:p w14:paraId="19AB2F5A" w14:textId="77777777" w:rsidR="00B8069F" w:rsidRDefault="00B8069F">
            <w:pPr>
              <w:rPr>
                <w:rFonts w:ascii="Arial" w:hAnsi="Arial"/>
                <w:sz w:val="18"/>
              </w:rPr>
            </w:pPr>
          </w:p>
          <w:p w14:paraId="5744498A" w14:textId="77777777" w:rsidR="00B8069F" w:rsidRDefault="00B8069F"/>
        </w:tc>
        <w:tc>
          <w:tcPr>
            <w:tcW w:w="5148" w:type="dxa"/>
            <w:tcBorders>
              <w:bottom w:val="single" w:sz="4" w:space="0" w:color="auto"/>
            </w:tcBorders>
          </w:tcPr>
          <w:p w14:paraId="71C615A9" w14:textId="77777777" w:rsidR="001F1E54" w:rsidRDefault="00A61F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</w:t>
            </w:r>
            <w:r w:rsidR="00B8069F">
              <w:rPr>
                <w:rFonts w:ascii="Arial" w:hAnsi="Arial"/>
                <w:sz w:val="18"/>
              </w:rPr>
              <w:t>aff</w:t>
            </w:r>
            <w:r>
              <w:rPr>
                <w:rFonts w:ascii="Arial" w:hAnsi="Arial"/>
                <w:sz w:val="18"/>
              </w:rPr>
              <w:t xml:space="preserve"> will be able to:</w:t>
            </w:r>
          </w:p>
          <w:p w14:paraId="5739EF20" w14:textId="77777777" w:rsidR="001F1E54" w:rsidRDefault="00A61FC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• </w:t>
            </w:r>
          </w:p>
          <w:p w14:paraId="64978CD8" w14:textId="77777777" w:rsidR="001F1E54" w:rsidRDefault="00075462"/>
          <w:p w14:paraId="25031BBA" w14:textId="77777777" w:rsidR="00B8069F" w:rsidRDefault="00B8069F"/>
        </w:tc>
      </w:tr>
    </w:tbl>
    <w:p w14:paraId="0269C515" w14:textId="77777777" w:rsidR="001F1E54" w:rsidRDefault="000754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5148"/>
      </w:tblGrid>
      <w:tr w:rsidR="001F1E54" w14:paraId="3E970CB9" w14:textId="77777777">
        <w:tc>
          <w:tcPr>
            <w:tcW w:w="10296" w:type="dxa"/>
            <w:gridSpan w:val="2"/>
            <w:shd w:val="clear" w:color="auto" w:fill="FFCC00"/>
          </w:tcPr>
          <w:p w14:paraId="2EBA5D39" w14:textId="77777777" w:rsidR="001F1E54" w:rsidRDefault="00A61FC2" w:rsidP="00B8069F">
            <w:pPr>
              <w:pStyle w:val="Heading1"/>
            </w:pPr>
            <w:r>
              <w:t>STAGE 2 –</w:t>
            </w:r>
            <w:r w:rsidR="00B8069F">
              <w:t xml:space="preserve"> </w:t>
            </w:r>
            <w:r>
              <w:t>EVIDENCE</w:t>
            </w:r>
          </w:p>
        </w:tc>
      </w:tr>
      <w:tr w:rsidR="001F1E54" w14:paraId="47E5C4FB" w14:textId="77777777">
        <w:tc>
          <w:tcPr>
            <w:tcW w:w="5148" w:type="dxa"/>
          </w:tcPr>
          <w:p w14:paraId="43CFF02C" w14:textId="77777777" w:rsidR="001F1E54" w:rsidRDefault="00B806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Direct Evidence</w:t>
            </w:r>
            <w:r w:rsidR="00A61FC2">
              <w:rPr>
                <w:rFonts w:ascii="Arial" w:hAnsi="Arial"/>
                <w:b/>
                <w:sz w:val="18"/>
              </w:rPr>
              <w:t>:</w:t>
            </w:r>
          </w:p>
          <w:p w14:paraId="1B3D8F18" w14:textId="77777777" w:rsidR="001F1E54" w:rsidRDefault="00075462"/>
          <w:p w14:paraId="23A74DA8" w14:textId="77777777" w:rsidR="001F1E54" w:rsidRDefault="00075462"/>
          <w:p w14:paraId="645AF9E0" w14:textId="77777777" w:rsidR="001F1E54" w:rsidRDefault="00075462"/>
          <w:p w14:paraId="1130EA08" w14:textId="77777777" w:rsidR="00B8069F" w:rsidRDefault="00B8069F"/>
          <w:p w14:paraId="1C8EFEB7" w14:textId="77777777" w:rsidR="00B8069F" w:rsidRDefault="00B8069F"/>
          <w:p w14:paraId="34CE62BC" w14:textId="77777777" w:rsidR="00B8069F" w:rsidRDefault="00B8069F"/>
          <w:p w14:paraId="6CAE9F3C" w14:textId="77777777" w:rsidR="00B8069F" w:rsidRDefault="00B8069F"/>
          <w:p w14:paraId="021FB1F1" w14:textId="77777777" w:rsidR="00B8069F" w:rsidRDefault="00B8069F"/>
          <w:p w14:paraId="14FA28D2" w14:textId="77777777" w:rsidR="00B8069F" w:rsidRDefault="00B8069F"/>
        </w:tc>
        <w:tc>
          <w:tcPr>
            <w:tcW w:w="5148" w:type="dxa"/>
          </w:tcPr>
          <w:p w14:paraId="5BFCB198" w14:textId="1DA4DC51" w:rsidR="00B8069F" w:rsidRDefault="00075462" w:rsidP="00B8069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Ind</w:t>
            </w:r>
            <w:bookmarkStart w:id="0" w:name="_GoBack"/>
            <w:bookmarkEnd w:id="0"/>
            <w:r w:rsidR="00B8069F">
              <w:rPr>
                <w:rFonts w:ascii="Arial" w:hAnsi="Arial"/>
                <w:b/>
                <w:sz w:val="18"/>
              </w:rPr>
              <w:t>irect Evidence:</w:t>
            </w:r>
          </w:p>
          <w:p w14:paraId="0835F2A2" w14:textId="77777777" w:rsidR="001F1E54" w:rsidRDefault="00075462">
            <w:pPr>
              <w:rPr>
                <w:rFonts w:ascii="Arial" w:hAnsi="Arial"/>
                <w:b/>
                <w:sz w:val="18"/>
              </w:rPr>
            </w:pPr>
          </w:p>
          <w:p w14:paraId="18A9DF3C" w14:textId="77777777" w:rsidR="001F1E54" w:rsidRDefault="00075462"/>
        </w:tc>
      </w:tr>
    </w:tbl>
    <w:p w14:paraId="54C2B643" w14:textId="77777777" w:rsidR="001F1E54" w:rsidRDefault="000754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6"/>
      </w:tblGrid>
      <w:tr w:rsidR="001F1E54" w14:paraId="6FAC4E2F" w14:textId="77777777">
        <w:tc>
          <w:tcPr>
            <w:tcW w:w="10296" w:type="dxa"/>
            <w:shd w:val="clear" w:color="auto" w:fill="FFCC99"/>
          </w:tcPr>
          <w:p w14:paraId="4CD70374" w14:textId="77777777" w:rsidR="001F1E54" w:rsidRDefault="00A61FC2" w:rsidP="00B8069F">
            <w:pPr>
              <w:pStyle w:val="Heading1"/>
            </w:pPr>
            <w:r>
              <w:t xml:space="preserve">STAGE 3 – </w:t>
            </w:r>
            <w:r w:rsidR="00B8069F">
              <w:t>ACTION</w:t>
            </w:r>
            <w:r>
              <w:t xml:space="preserve"> PLAN</w:t>
            </w:r>
          </w:p>
        </w:tc>
      </w:tr>
      <w:tr w:rsidR="001F1E54" w14:paraId="4A578568" w14:textId="77777777">
        <w:tc>
          <w:tcPr>
            <w:tcW w:w="10296" w:type="dxa"/>
          </w:tcPr>
          <w:p w14:paraId="40404122" w14:textId="77777777" w:rsidR="001F1E54" w:rsidRDefault="00075462">
            <w:pPr>
              <w:rPr>
                <w:rFonts w:ascii="Arial" w:hAnsi="Arial"/>
                <w:b/>
                <w:sz w:val="18"/>
              </w:rPr>
            </w:pPr>
          </w:p>
          <w:p w14:paraId="7C0F8A18" w14:textId="77777777" w:rsidR="001F1E54" w:rsidRDefault="00075462">
            <w:pPr>
              <w:rPr>
                <w:rFonts w:ascii="Arial" w:hAnsi="Arial"/>
                <w:b/>
                <w:sz w:val="18"/>
              </w:rPr>
            </w:pPr>
          </w:p>
          <w:p w14:paraId="7B31A543" w14:textId="77777777" w:rsidR="001F1E54" w:rsidRDefault="00075462">
            <w:pPr>
              <w:rPr>
                <w:rFonts w:ascii="Arial" w:hAnsi="Arial"/>
                <w:b/>
                <w:sz w:val="18"/>
              </w:rPr>
            </w:pPr>
          </w:p>
          <w:p w14:paraId="3A9E06EF" w14:textId="77777777" w:rsidR="001F1E54" w:rsidRDefault="00075462">
            <w:pPr>
              <w:rPr>
                <w:rFonts w:ascii="Arial" w:hAnsi="Arial"/>
                <w:b/>
                <w:sz w:val="18"/>
              </w:rPr>
            </w:pPr>
          </w:p>
          <w:p w14:paraId="5B7CC195" w14:textId="77777777" w:rsidR="001F1E54" w:rsidRDefault="00075462">
            <w:pPr>
              <w:rPr>
                <w:rFonts w:ascii="Arial" w:hAnsi="Arial"/>
                <w:b/>
                <w:sz w:val="18"/>
              </w:rPr>
            </w:pPr>
          </w:p>
          <w:p w14:paraId="5C1B6B43" w14:textId="77777777" w:rsidR="001F1E54" w:rsidRDefault="00075462">
            <w:pPr>
              <w:rPr>
                <w:rFonts w:ascii="Arial" w:hAnsi="Arial"/>
                <w:b/>
                <w:sz w:val="18"/>
              </w:rPr>
            </w:pPr>
          </w:p>
          <w:p w14:paraId="22EEC607" w14:textId="77777777" w:rsidR="001F1E54" w:rsidRDefault="00075462">
            <w:pPr>
              <w:rPr>
                <w:rFonts w:ascii="Arial" w:hAnsi="Arial"/>
                <w:b/>
                <w:sz w:val="18"/>
              </w:rPr>
            </w:pPr>
          </w:p>
          <w:p w14:paraId="3D2FC878" w14:textId="77777777" w:rsidR="001F1E54" w:rsidRDefault="00075462">
            <w:pPr>
              <w:rPr>
                <w:rFonts w:ascii="Arial" w:hAnsi="Arial"/>
                <w:b/>
                <w:sz w:val="18"/>
              </w:rPr>
            </w:pPr>
          </w:p>
          <w:p w14:paraId="6D2A79D5" w14:textId="77777777" w:rsidR="001F1E54" w:rsidRDefault="00075462">
            <w:pPr>
              <w:rPr>
                <w:rFonts w:ascii="Arial" w:hAnsi="Arial"/>
                <w:b/>
                <w:sz w:val="18"/>
              </w:rPr>
            </w:pPr>
          </w:p>
          <w:p w14:paraId="1190E335" w14:textId="77777777" w:rsidR="001F1E54" w:rsidRDefault="00075462">
            <w:pPr>
              <w:rPr>
                <w:rFonts w:ascii="Arial" w:hAnsi="Arial"/>
                <w:b/>
                <w:sz w:val="18"/>
              </w:rPr>
            </w:pPr>
          </w:p>
          <w:p w14:paraId="7E69216C" w14:textId="77777777" w:rsidR="001F1E54" w:rsidRDefault="00075462">
            <w:pPr>
              <w:rPr>
                <w:rFonts w:ascii="Arial" w:hAnsi="Arial"/>
                <w:b/>
                <w:sz w:val="18"/>
              </w:rPr>
            </w:pPr>
          </w:p>
          <w:p w14:paraId="22341CC7" w14:textId="77777777" w:rsidR="001F1E54" w:rsidRDefault="00075462">
            <w:pPr>
              <w:rPr>
                <w:rFonts w:ascii="Arial" w:hAnsi="Arial"/>
                <w:b/>
                <w:sz w:val="18"/>
              </w:rPr>
            </w:pPr>
          </w:p>
          <w:p w14:paraId="4440D18A" w14:textId="77777777" w:rsidR="001F1E54" w:rsidRDefault="00075462">
            <w:pPr>
              <w:rPr>
                <w:rFonts w:ascii="Arial" w:hAnsi="Arial"/>
                <w:b/>
                <w:sz w:val="18"/>
              </w:rPr>
            </w:pPr>
          </w:p>
          <w:p w14:paraId="05B36D68" w14:textId="77777777" w:rsidR="001F1E54" w:rsidRDefault="00075462">
            <w:pPr>
              <w:rPr>
                <w:rFonts w:ascii="Arial" w:hAnsi="Arial"/>
                <w:b/>
                <w:sz w:val="18"/>
              </w:rPr>
            </w:pPr>
          </w:p>
          <w:p w14:paraId="4F78F331" w14:textId="77777777" w:rsidR="001F1E54" w:rsidRDefault="00075462">
            <w:pPr>
              <w:rPr>
                <w:rFonts w:ascii="Arial" w:hAnsi="Arial"/>
                <w:b/>
                <w:sz w:val="18"/>
              </w:rPr>
            </w:pPr>
          </w:p>
          <w:p w14:paraId="6E16726B" w14:textId="77777777" w:rsidR="001F1E54" w:rsidRDefault="00075462">
            <w:pPr>
              <w:rPr>
                <w:rFonts w:ascii="Arial" w:hAnsi="Arial"/>
                <w:b/>
                <w:sz w:val="18"/>
              </w:rPr>
            </w:pPr>
          </w:p>
          <w:p w14:paraId="6E3067FB" w14:textId="77777777" w:rsidR="001F1E54" w:rsidRDefault="00075462">
            <w:pPr>
              <w:rPr>
                <w:rFonts w:ascii="Arial" w:hAnsi="Arial"/>
                <w:b/>
                <w:sz w:val="18"/>
              </w:rPr>
            </w:pPr>
          </w:p>
          <w:p w14:paraId="521204CA" w14:textId="77777777" w:rsidR="001F1E54" w:rsidRDefault="00075462">
            <w:pPr>
              <w:rPr>
                <w:rFonts w:ascii="Arial" w:hAnsi="Arial"/>
                <w:b/>
                <w:sz w:val="18"/>
              </w:rPr>
            </w:pPr>
          </w:p>
          <w:p w14:paraId="184E95EC" w14:textId="77777777" w:rsidR="001F1E54" w:rsidRDefault="00075462">
            <w:pPr>
              <w:rPr>
                <w:rFonts w:ascii="Arial" w:hAnsi="Arial"/>
                <w:b/>
                <w:sz w:val="18"/>
              </w:rPr>
            </w:pPr>
          </w:p>
          <w:p w14:paraId="19DA3EBA" w14:textId="77777777" w:rsidR="001F1E54" w:rsidRDefault="00075462">
            <w:pPr>
              <w:rPr>
                <w:rFonts w:ascii="Arial" w:hAnsi="Arial"/>
                <w:b/>
                <w:sz w:val="18"/>
              </w:rPr>
            </w:pPr>
          </w:p>
          <w:p w14:paraId="18A7DA6A" w14:textId="77777777" w:rsidR="00A61FC2" w:rsidRDefault="00A61FC2">
            <w:pPr>
              <w:rPr>
                <w:rFonts w:ascii="Arial" w:hAnsi="Arial"/>
                <w:b/>
                <w:sz w:val="18"/>
              </w:rPr>
            </w:pPr>
          </w:p>
          <w:p w14:paraId="2D70EB04" w14:textId="77777777" w:rsidR="001F1E54" w:rsidRDefault="00075462">
            <w:pPr>
              <w:rPr>
                <w:rFonts w:ascii="Arial" w:hAnsi="Arial"/>
                <w:b/>
                <w:sz w:val="18"/>
              </w:rPr>
            </w:pPr>
          </w:p>
          <w:p w14:paraId="5FF4B884" w14:textId="77777777" w:rsidR="001F1E54" w:rsidRDefault="00075462">
            <w:pPr>
              <w:rPr>
                <w:rFonts w:ascii="Arial" w:hAnsi="Arial"/>
                <w:sz w:val="18"/>
              </w:rPr>
            </w:pPr>
          </w:p>
        </w:tc>
      </w:tr>
    </w:tbl>
    <w:p w14:paraId="1AA5BE60" w14:textId="77777777" w:rsidR="001F1E54" w:rsidRDefault="00075462">
      <w:pPr>
        <w:rPr>
          <w:rFonts w:ascii="Arial" w:hAnsi="Arial"/>
          <w:sz w:val="20"/>
        </w:rPr>
      </w:pPr>
    </w:p>
    <w:sectPr w:rsidR="001F1E54">
      <w:headerReference w:type="default" r:id="rId8"/>
      <w:footerReference w:type="even" r:id="rId9"/>
      <w:footerReference w:type="default" r:id="rId10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A3504" w14:textId="77777777" w:rsidR="00D050BC" w:rsidRDefault="00D050BC">
      <w:r>
        <w:separator/>
      </w:r>
    </w:p>
  </w:endnote>
  <w:endnote w:type="continuationSeparator" w:id="0">
    <w:p w14:paraId="2AA3C7C2" w14:textId="77777777" w:rsidR="00D050BC" w:rsidRDefault="00D0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87FD0" w14:textId="77777777" w:rsidR="001F1E54" w:rsidRDefault="00A61F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5C2E3F" w14:textId="77777777" w:rsidR="001F1E54" w:rsidRDefault="0007546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19438" w14:textId="77777777" w:rsidR="001F1E54" w:rsidRDefault="00A61F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54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AFED80" w14:textId="77777777" w:rsidR="001F1E54" w:rsidRDefault="00A61FC2">
    <w:pPr>
      <w:pStyle w:val="Footer"/>
      <w:ind w:right="360"/>
      <w:rPr>
        <w:sz w:val="18"/>
      </w:rPr>
    </w:pPr>
    <w:r>
      <w:rPr>
        <w:sz w:val="18"/>
      </w:rPr>
      <w:t xml:space="preserve">Source: </w:t>
    </w:r>
    <w:r w:rsidR="00B8069F">
      <w:rPr>
        <w:sz w:val="18"/>
      </w:rPr>
      <w:t>School</w:t>
    </w:r>
    <w:r>
      <w:rPr>
        <w:sz w:val="18"/>
      </w:rPr>
      <w:t>ing by Design Planning Template (Wiggins/McTighe 200</w:t>
    </w:r>
    <w:r w:rsidR="00B8069F">
      <w:rPr>
        <w:sz w:val="18"/>
      </w:rPr>
      <w:t>7</w:t>
    </w:r>
    <w:r>
      <w:rPr>
        <w:sz w:val="18"/>
      </w:rPr>
      <w:t>)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52950" w14:textId="77777777" w:rsidR="00D050BC" w:rsidRDefault="00D050BC">
      <w:r>
        <w:separator/>
      </w:r>
    </w:p>
  </w:footnote>
  <w:footnote w:type="continuationSeparator" w:id="0">
    <w:p w14:paraId="2E01D0A0" w14:textId="77777777" w:rsidR="00D050BC" w:rsidRDefault="00D050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ED40E" w14:textId="77777777" w:rsidR="001F1E54" w:rsidRDefault="00B8069F" w:rsidP="001F1E54">
    <w:pPr>
      <w:pStyle w:val="Header"/>
      <w:rPr>
        <w:sz w:val="16"/>
      </w:rPr>
    </w:pPr>
    <w:r>
      <w:rPr>
        <w:sz w:val="16"/>
      </w:rPr>
      <w:t xml:space="preserve">Plan for  ______________________________________________________________________ </w:t>
    </w:r>
    <w:r w:rsidR="00A61FC2">
      <w:rPr>
        <w:sz w:val="16"/>
      </w:rPr>
      <w:t>Desig</w:t>
    </w:r>
    <w:r>
      <w:rPr>
        <w:sz w:val="16"/>
      </w:rPr>
      <w:t>ner(s)</w:t>
    </w:r>
    <w:r w:rsidR="00A61FC2">
      <w:rPr>
        <w:sz w:val="16"/>
      </w:rPr>
      <w:t xml:space="preserve"> __</w:t>
    </w:r>
    <w:r>
      <w:rPr>
        <w:sz w:val="16"/>
      </w:rPr>
      <w:t>_____________</w:t>
    </w:r>
    <w:r w:rsidR="00A61FC2">
      <w:rPr>
        <w:sz w:val="16"/>
      </w:rPr>
      <w:t xml:space="preserve">_______________________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7DDB"/>
    <w:multiLevelType w:val="hybridMultilevel"/>
    <w:tmpl w:val="071C3632"/>
    <w:lvl w:ilvl="0" w:tplc="B646CC5E">
      <w:start w:val="2"/>
      <w:numFmt w:val="bullet"/>
      <w:lvlText w:val="-"/>
      <w:lvlJc w:val="left"/>
      <w:pPr>
        <w:tabs>
          <w:tab w:val="num" w:pos="576"/>
        </w:tabs>
        <w:ind w:left="360" w:hanging="14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7A1C45"/>
    <w:multiLevelType w:val="hybridMultilevel"/>
    <w:tmpl w:val="88F23BB2"/>
    <w:lvl w:ilvl="0" w:tplc="267AD00E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F85446"/>
    <w:multiLevelType w:val="hybridMultilevel"/>
    <w:tmpl w:val="6D420F9C"/>
    <w:lvl w:ilvl="0" w:tplc="EA92479E">
      <w:start w:val="2"/>
      <w:numFmt w:val="bullet"/>
      <w:lvlText w:val="-"/>
      <w:lvlJc w:val="left"/>
      <w:pPr>
        <w:tabs>
          <w:tab w:val="num" w:pos="360"/>
        </w:tabs>
        <w:ind w:left="216" w:hanging="216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8E4BA8"/>
    <w:multiLevelType w:val="hybridMultilevel"/>
    <w:tmpl w:val="AABC8DEA"/>
    <w:lvl w:ilvl="0" w:tplc="1BE6B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681C96"/>
    <w:multiLevelType w:val="hybridMultilevel"/>
    <w:tmpl w:val="5DA6344E"/>
    <w:lvl w:ilvl="0" w:tplc="B34ECA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BF3D0A"/>
    <w:multiLevelType w:val="hybridMultilevel"/>
    <w:tmpl w:val="6D420F9C"/>
    <w:lvl w:ilvl="0" w:tplc="E47ADEFC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B025DB"/>
    <w:multiLevelType w:val="hybridMultilevel"/>
    <w:tmpl w:val="6D420F9C"/>
    <w:lvl w:ilvl="0" w:tplc="359A8CFC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AA050F"/>
    <w:multiLevelType w:val="hybridMultilevel"/>
    <w:tmpl w:val="7A101CEC"/>
    <w:lvl w:ilvl="0" w:tplc="D0B00212">
      <w:start w:val="2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165590"/>
    <w:multiLevelType w:val="hybridMultilevel"/>
    <w:tmpl w:val="6D420F9C"/>
    <w:lvl w:ilvl="0" w:tplc="408C1F62">
      <w:start w:val="2"/>
      <w:numFmt w:val="bullet"/>
      <w:lvlText w:val="-"/>
      <w:lvlJc w:val="left"/>
      <w:pPr>
        <w:tabs>
          <w:tab w:val="num" w:pos="576"/>
        </w:tabs>
        <w:ind w:left="360" w:hanging="14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A154F3"/>
    <w:multiLevelType w:val="hybridMultilevel"/>
    <w:tmpl w:val="E396AB38"/>
    <w:lvl w:ilvl="0" w:tplc="41640E1A">
      <w:start w:val="100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76C404FA"/>
    <w:multiLevelType w:val="hybridMultilevel"/>
    <w:tmpl w:val="4ACA83B6"/>
    <w:lvl w:ilvl="0" w:tplc="D19E80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BC"/>
    <w:rsid w:val="00075462"/>
    <w:rsid w:val="00A61FC2"/>
    <w:rsid w:val="00B8069F"/>
    <w:rsid w:val="00C22B5E"/>
    <w:rsid w:val="00D0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2DEC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18"/>
    </w:rPr>
  </w:style>
  <w:style w:type="paragraph" w:styleId="BodyText3">
    <w:name w:val="Body Text 3"/>
    <w:basedOn w:val="Normal"/>
    <w:rPr>
      <w:rFonts w:ascii="Arial" w:hAnsi="Arial"/>
      <w:color w:val="FF000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18"/>
    </w:rPr>
  </w:style>
  <w:style w:type="paragraph" w:styleId="BodyText3">
    <w:name w:val="Body Text 3"/>
    <w:basedOn w:val="Normal"/>
    <w:rPr>
      <w:rFonts w:ascii="Arial" w:hAnsi="Arial"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RONCAT:LAPTOP%20DESKTO:DESKTOP%20:UbD%20Uni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UbD Unit Template.dot</Template>
  <TotalTime>0</TotalTime>
  <Pages>1</Pages>
  <Words>44</Words>
  <Characters>254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– DESIRED RESULTS</vt:lpstr>
    </vt:vector>
  </TitlesOfParts>
  <Company>McTighe &amp; Associates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– DESIRED RESULTS</dc:title>
  <dc:subject/>
  <dc:creator>Jay McTighe</dc:creator>
  <cp:keywords/>
  <cp:lastModifiedBy>James McTighe</cp:lastModifiedBy>
  <cp:revision>2</cp:revision>
  <cp:lastPrinted>2005-11-21T08:46:00Z</cp:lastPrinted>
  <dcterms:created xsi:type="dcterms:W3CDTF">2015-12-08T16:34:00Z</dcterms:created>
  <dcterms:modified xsi:type="dcterms:W3CDTF">2015-12-08T16:34:00Z</dcterms:modified>
</cp:coreProperties>
</file>